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14E7" w14:textId="77777777" w:rsidR="003C123D" w:rsidRPr="007D708B" w:rsidRDefault="003C123D" w:rsidP="007D708B">
      <w:pPr>
        <w:rPr>
          <w:rFonts w:ascii="Arial" w:hAnsi="Arial" w:cs="Arial"/>
          <w:sz w:val="24"/>
          <w:szCs w:val="24"/>
          <w:lang w:val="en-US"/>
        </w:rPr>
      </w:pPr>
    </w:p>
    <w:p w14:paraId="6F9DC3C6" w14:textId="35DC47C1" w:rsidR="00AF01ED" w:rsidRPr="007D708B" w:rsidRDefault="00AF01ED" w:rsidP="007D708B">
      <w:pPr>
        <w:jc w:val="right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proofErr w:type="spellStart"/>
      <w:r w:rsidRPr="007D708B">
        <w:rPr>
          <w:rFonts w:ascii="Arial" w:hAnsi="Arial" w:cs="Arial"/>
          <w:b/>
          <w:bCs/>
          <w:sz w:val="24"/>
          <w:szCs w:val="24"/>
          <w:u w:val="single"/>
          <w:lang w:val="en-US"/>
        </w:rPr>
        <w:t>Kertas</w:t>
      </w:r>
      <w:proofErr w:type="spellEnd"/>
      <w:r w:rsidRPr="007D708B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Lembaga: LPU /</w:t>
      </w:r>
      <w:r w:rsidR="00DF5A1E" w:rsidRPr="007D708B">
        <w:rPr>
          <w:rFonts w:ascii="Arial" w:hAnsi="Arial" w:cs="Arial"/>
          <w:b/>
          <w:bCs/>
          <w:sz w:val="24"/>
          <w:szCs w:val="24"/>
          <w:u w:val="single"/>
          <w:lang w:val="en-US"/>
        </w:rPr>
        <w:t>202</w:t>
      </w:r>
      <w:r w:rsidR="00DF5A1E">
        <w:rPr>
          <w:rFonts w:ascii="Arial" w:hAnsi="Arial" w:cs="Arial"/>
          <w:b/>
          <w:bCs/>
          <w:sz w:val="24"/>
          <w:szCs w:val="24"/>
          <w:u w:val="single"/>
          <w:lang w:val="en-US"/>
        </w:rPr>
        <w:t>2</w:t>
      </w:r>
    </w:p>
    <w:p w14:paraId="126C6550" w14:textId="77777777" w:rsidR="00AF01ED" w:rsidRPr="007D708B" w:rsidRDefault="00AF01ED" w:rsidP="007D708B">
      <w:pPr>
        <w:jc w:val="right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63777491" w14:textId="77777777" w:rsidR="00AF01ED" w:rsidRPr="007D708B" w:rsidRDefault="00AF01ED" w:rsidP="007D708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D708B">
        <w:rPr>
          <w:rFonts w:ascii="Arial" w:hAnsi="Arial" w:cs="Arial"/>
          <w:b/>
          <w:bCs/>
          <w:sz w:val="24"/>
          <w:szCs w:val="24"/>
          <w:lang w:val="en-US"/>
        </w:rPr>
        <w:t>KERTAS UNTUK PERTIMBANGAN DAN KELULUSAN</w:t>
      </w:r>
    </w:p>
    <w:p w14:paraId="0DA271DC" w14:textId="77777777" w:rsidR="00DF5A1E" w:rsidRPr="007D708B" w:rsidRDefault="00DF5A1E" w:rsidP="00DF5A1E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3661473" w14:textId="4C967F1A" w:rsidR="00916DA7" w:rsidRPr="007D708B" w:rsidRDefault="00DF5A1E" w:rsidP="00DF5A1E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TAJUK…</w:t>
      </w:r>
    </w:p>
    <w:p w14:paraId="2E2B86E0" w14:textId="77777777" w:rsidR="00AF01ED" w:rsidRPr="007D708B" w:rsidRDefault="00AF01ED" w:rsidP="007D708B">
      <w:pPr>
        <w:jc w:val="center"/>
        <w:rPr>
          <w:sz w:val="24"/>
          <w:szCs w:val="24"/>
          <w:lang w:val="en-US"/>
        </w:rPr>
      </w:pPr>
      <w:r w:rsidRPr="007D708B">
        <w:rPr>
          <w:rFonts w:ascii="Arial" w:hAnsi="Arial" w:cs="Arial"/>
          <w:b/>
          <w:bCs/>
          <w:sz w:val="24"/>
          <w:szCs w:val="24"/>
          <w:lang w:val="en-US"/>
        </w:rPr>
        <w:t>----------------------------------------------------------------------------</w:t>
      </w:r>
    </w:p>
    <w:p w14:paraId="56E20608" w14:textId="77777777" w:rsidR="00AF01ED" w:rsidRPr="007D708B" w:rsidRDefault="00AF01ED" w:rsidP="007D708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80E45C3" w14:textId="77777777" w:rsidR="00AF01ED" w:rsidRPr="007D708B" w:rsidRDefault="00AF01ED" w:rsidP="007D708B">
      <w:p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7D708B">
        <w:rPr>
          <w:rFonts w:ascii="Arial" w:hAnsi="Arial" w:cs="Arial"/>
          <w:b/>
          <w:bCs/>
          <w:sz w:val="24"/>
          <w:szCs w:val="24"/>
          <w:lang w:val="en-US"/>
        </w:rPr>
        <w:t>Tujuan</w:t>
      </w:r>
      <w:proofErr w:type="spellEnd"/>
    </w:p>
    <w:p w14:paraId="1697100D" w14:textId="77777777" w:rsidR="00AF01ED" w:rsidRPr="007D708B" w:rsidRDefault="00AF01ED" w:rsidP="007D708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C4F7DC4" w14:textId="77777777" w:rsidR="00AF01ED" w:rsidRPr="007D708B" w:rsidRDefault="00AF01ED" w:rsidP="007D708B">
      <w:pPr>
        <w:pStyle w:val="ListParagraph"/>
        <w:numPr>
          <w:ilvl w:val="0"/>
          <w:numId w:val="2"/>
        </w:numPr>
        <w:ind w:left="0" w:firstLine="0"/>
        <w:contextualSpacing w:val="0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7D708B">
        <w:rPr>
          <w:rFonts w:ascii="Arial" w:eastAsia="Calibri" w:hAnsi="Arial" w:cs="Arial"/>
          <w:sz w:val="24"/>
          <w:szCs w:val="24"/>
          <w:lang w:val="en-US"/>
        </w:rPr>
        <w:t>Kertas</w:t>
      </w:r>
      <w:proofErr w:type="spellEnd"/>
      <w:r w:rsidRPr="007D708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D708B">
        <w:rPr>
          <w:rFonts w:ascii="Arial" w:eastAsia="Calibri" w:hAnsi="Arial" w:cs="Arial"/>
          <w:sz w:val="24"/>
          <w:szCs w:val="24"/>
          <w:lang w:val="en-US"/>
        </w:rPr>
        <w:t>ini</w:t>
      </w:r>
      <w:proofErr w:type="spellEnd"/>
      <w:r w:rsidRPr="007D708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D708B">
        <w:rPr>
          <w:rFonts w:ascii="Arial" w:eastAsia="Calibri" w:hAnsi="Arial" w:cs="Arial"/>
          <w:sz w:val="24"/>
          <w:szCs w:val="24"/>
          <w:lang w:val="en-US"/>
        </w:rPr>
        <w:t>bertujuan</w:t>
      </w:r>
      <w:proofErr w:type="spellEnd"/>
      <w:r w:rsidRPr="007D708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D708B">
        <w:rPr>
          <w:rFonts w:ascii="Arial" w:eastAsia="Calibri" w:hAnsi="Arial" w:cs="Arial"/>
          <w:sz w:val="24"/>
          <w:szCs w:val="24"/>
          <w:lang w:val="en-US"/>
        </w:rPr>
        <w:t>untuk</w:t>
      </w:r>
      <w:proofErr w:type="spellEnd"/>
      <w:r w:rsidRPr="007D708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D708B">
        <w:rPr>
          <w:rFonts w:ascii="Arial" w:eastAsia="Calibri" w:hAnsi="Arial" w:cs="Arial"/>
          <w:sz w:val="24"/>
          <w:szCs w:val="24"/>
          <w:lang w:val="en-US"/>
        </w:rPr>
        <w:t>memohon</w:t>
      </w:r>
      <w:proofErr w:type="spellEnd"/>
      <w:r w:rsidRPr="007D708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D708B">
        <w:rPr>
          <w:rFonts w:ascii="Arial" w:eastAsia="Calibri" w:hAnsi="Arial" w:cs="Arial"/>
          <w:sz w:val="24"/>
          <w:szCs w:val="24"/>
          <w:lang w:val="en-US"/>
        </w:rPr>
        <w:t>pertimbangan</w:t>
      </w:r>
      <w:proofErr w:type="spellEnd"/>
      <w:r w:rsidRPr="007D708B">
        <w:rPr>
          <w:rFonts w:ascii="Arial" w:eastAsia="Calibri" w:hAnsi="Arial" w:cs="Arial"/>
          <w:sz w:val="24"/>
          <w:szCs w:val="24"/>
          <w:lang w:val="en-US"/>
        </w:rPr>
        <w:t xml:space="preserve"> dan </w:t>
      </w:r>
      <w:proofErr w:type="spellStart"/>
      <w:r w:rsidRPr="007D708B">
        <w:rPr>
          <w:rFonts w:ascii="Arial" w:eastAsia="Calibri" w:hAnsi="Arial" w:cs="Arial"/>
          <w:sz w:val="24"/>
          <w:szCs w:val="24"/>
          <w:lang w:val="en-US"/>
        </w:rPr>
        <w:t>kelulusan</w:t>
      </w:r>
      <w:proofErr w:type="spellEnd"/>
      <w:r w:rsidRPr="007D708B">
        <w:rPr>
          <w:rFonts w:ascii="Arial" w:eastAsia="Calibri" w:hAnsi="Arial" w:cs="Arial"/>
          <w:sz w:val="24"/>
          <w:szCs w:val="24"/>
          <w:lang w:val="en-US"/>
        </w:rPr>
        <w:t xml:space="preserve"> Lembaga </w:t>
      </w:r>
      <w:proofErr w:type="spellStart"/>
      <w:r w:rsidRPr="007D708B">
        <w:rPr>
          <w:rFonts w:ascii="Arial" w:eastAsia="Calibri" w:hAnsi="Arial" w:cs="Arial"/>
          <w:sz w:val="24"/>
          <w:szCs w:val="24"/>
          <w:lang w:val="en-US"/>
        </w:rPr>
        <w:t>Pengarah</w:t>
      </w:r>
      <w:proofErr w:type="spellEnd"/>
      <w:r w:rsidRPr="007D708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D708B">
        <w:rPr>
          <w:rFonts w:ascii="Arial" w:eastAsia="Calibri" w:hAnsi="Arial" w:cs="Arial"/>
          <w:sz w:val="24"/>
          <w:szCs w:val="24"/>
          <w:lang w:val="en-US"/>
        </w:rPr>
        <w:t>Universiti</w:t>
      </w:r>
      <w:proofErr w:type="spellEnd"/>
      <w:r w:rsidRPr="007D708B">
        <w:rPr>
          <w:rFonts w:ascii="Arial" w:eastAsia="Calibri" w:hAnsi="Arial" w:cs="Arial"/>
          <w:sz w:val="24"/>
          <w:szCs w:val="24"/>
          <w:lang w:val="en-US"/>
        </w:rPr>
        <w:t xml:space="preserve"> (LPU)</w:t>
      </w:r>
      <w:r w:rsidR="003166C2" w:rsidRPr="007D708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3166C2" w:rsidRPr="007D708B">
        <w:rPr>
          <w:rFonts w:ascii="Arial" w:eastAsia="Calibri" w:hAnsi="Arial" w:cs="Arial"/>
          <w:sz w:val="24"/>
          <w:szCs w:val="24"/>
          <w:lang w:val="en-US"/>
        </w:rPr>
        <w:t>untuk</w:t>
      </w:r>
      <w:proofErr w:type="spellEnd"/>
      <w:r w:rsidR="003166C2" w:rsidRPr="007D708B">
        <w:rPr>
          <w:rFonts w:ascii="Arial" w:eastAsia="Calibri" w:hAnsi="Arial" w:cs="Arial"/>
          <w:sz w:val="24"/>
          <w:szCs w:val="24"/>
          <w:lang w:val="en-US"/>
        </w:rPr>
        <w:t>:</w:t>
      </w:r>
    </w:p>
    <w:p w14:paraId="5098A723" w14:textId="77777777" w:rsidR="00916DA7" w:rsidRPr="007D708B" w:rsidRDefault="00916DA7" w:rsidP="007D708B">
      <w:pPr>
        <w:pStyle w:val="ListParagraph"/>
        <w:ind w:left="0"/>
        <w:contextualSpacing w:val="0"/>
        <w:rPr>
          <w:rFonts w:ascii="Arial" w:eastAsia="Calibri" w:hAnsi="Arial" w:cs="Arial"/>
          <w:sz w:val="24"/>
          <w:szCs w:val="24"/>
          <w:lang w:val="en-US"/>
        </w:rPr>
      </w:pPr>
    </w:p>
    <w:p w14:paraId="0B50C8E1" w14:textId="77777777" w:rsidR="00916DA7" w:rsidRPr="007D708B" w:rsidRDefault="00916DA7" w:rsidP="007D708B">
      <w:pPr>
        <w:pStyle w:val="ListParagraph"/>
        <w:ind w:left="0"/>
        <w:contextualSpacing w:val="0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7D708B">
        <w:rPr>
          <w:rFonts w:ascii="Arial" w:hAnsi="Arial" w:cs="Arial"/>
          <w:b/>
          <w:bCs/>
          <w:sz w:val="24"/>
          <w:szCs w:val="24"/>
          <w:lang w:val="en-US"/>
        </w:rPr>
        <w:t>Latar</w:t>
      </w:r>
      <w:proofErr w:type="spellEnd"/>
      <w:r w:rsidRPr="007D708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7D708B">
        <w:rPr>
          <w:rFonts w:ascii="Arial" w:hAnsi="Arial" w:cs="Arial"/>
          <w:b/>
          <w:bCs/>
          <w:sz w:val="24"/>
          <w:szCs w:val="24"/>
          <w:lang w:val="en-US"/>
        </w:rPr>
        <w:t>Belakang</w:t>
      </w:r>
      <w:proofErr w:type="spellEnd"/>
    </w:p>
    <w:p w14:paraId="35370714" w14:textId="77777777" w:rsidR="00916DA7" w:rsidRPr="007D708B" w:rsidRDefault="00916DA7" w:rsidP="007D708B">
      <w:pPr>
        <w:pStyle w:val="ListParagraph"/>
        <w:ind w:left="0"/>
        <w:contextualSpacing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B174B9B" w14:textId="6F48663D" w:rsidR="00916DA7" w:rsidRPr="00DF5A1E" w:rsidRDefault="00DF5A1E" w:rsidP="00DF5A1E">
      <w:pPr>
        <w:pStyle w:val="ListParagraph"/>
        <w:numPr>
          <w:ilvl w:val="0"/>
          <w:numId w:val="2"/>
        </w:numPr>
        <w:ind w:left="0" w:firstLine="0"/>
        <w:contextualSpacing w:val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Sambungan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>…</w:t>
      </w:r>
    </w:p>
    <w:p w14:paraId="67BC3BC5" w14:textId="77777777" w:rsidR="00412416" w:rsidRDefault="00412416" w:rsidP="00412416">
      <w:pPr>
        <w:pStyle w:val="ListParagraph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3B4DD2D4" w14:textId="77777777" w:rsidR="00412416" w:rsidRDefault="00412416" w:rsidP="00412416">
      <w:pPr>
        <w:pStyle w:val="ListParagraph"/>
        <w:ind w:left="0"/>
        <w:contextualSpacing w:val="0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Implikasi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/Cadangan/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Justifikasi</w:t>
      </w:r>
      <w:proofErr w:type="spellEnd"/>
    </w:p>
    <w:p w14:paraId="339DD5D3" w14:textId="77777777" w:rsidR="00412416" w:rsidRDefault="00412416" w:rsidP="00412416">
      <w:pPr>
        <w:pStyle w:val="ListParagraph"/>
        <w:ind w:left="0"/>
        <w:contextualSpacing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920CC14" w14:textId="77777777" w:rsidR="00412416" w:rsidRPr="00412416" w:rsidRDefault="00412416" w:rsidP="00412416">
      <w:pPr>
        <w:pStyle w:val="ListParagraph"/>
        <w:numPr>
          <w:ilvl w:val="0"/>
          <w:numId w:val="2"/>
        </w:numPr>
        <w:ind w:left="0" w:firstLine="0"/>
        <w:contextualSpacing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A41FF99" w14:textId="77777777" w:rsidR="007D708B" w:rsidRDefault="007D708B" w:rsidP="007D708B">
      <w:pPr>
        <w:pStyle w:val="ListParagraph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20F74C61" w14:textId="77777777" w:rsidR="007D708B" w:rsidRPr="007D708B" w:rsidRDefault="007D708B" w:rsidP="007D708B">
      <w:pPr>
        <w:pStyle w:val="ListParagraph"/>
        <w:ind w:left="0"/>
        <w:contextualSpacing w:val="0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7D708B">
        <w:rPr>
          <w:rFonts w:ascii="Arial" w:hAnsi="Arial" w:cs="Arial"/>
          <w:b/>
          <w:bCs/>
          <w:sz w:val="24"/>
          <w:szCs w:val="24"/>
          <w:lang w:val="en-US"/>
        </w:rPr>
        <w:t>Syor</w:t>
      </w:r>
      <w:proofErr w:type="spellEnd"/>
    </w:p>
    <w:p w14:paraId="4A39D6C4" w14:textId="77777777" w:rsidR="007D708B" w:rsidRDefault="007D708B" w:rsidP="007D708B">
      <w:pPr>
        <w:pStyle w:val="ListParagraph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27F0F984" w14:textId="77777777" w:rsidR="007D708B" w:rsidRPr="007D708B" w:rsidRDefault="007D708B" w:rsidP="007D708B">
      <w:pPr>
        <w:pStyle w:val="ListParagraph"/>
        <w:numPr>
          <w:ilvl w:val="0"/>
          <w:numId w:val="2"/>
        </w:numPr>
        <w:ind w:left="0" w:firstLine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62A10E66" w14:textId="77777777" w:rsidR="00916DA7" w:rsidRDefault="00916DA7" w:rsidP="007D708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7B249E7" w14:textId="77777777" w:rsidR="00412416" w:rsidRDefault="00412416" w:rsidP="007D708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DC9FD81" w14:textId="77777777" w:rsidR="00412416" w:rsidRPr="007D708B" w:rsidRDefault="00412416" w:rsidP="007D708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90F2EDA" w14:textId="77777777" w:rsidR="00916DA7" w:rsidRPr="00412416" w:rsidRDefault="00412416" w:rsidP="00412416">
      <w:pPr>
        <w:pStyle w:val="ListParagraph"/>
        <w:spacing w:line="276" w:lineRule="auto"/>
        <w:ind w:left="0"/>
        <w:contextualSpacing w:val="0"/>
        <w:rPr>
          <w:rFonts w:ascii="Arial" w:hAnsi="Arial" w:cs="Arial"/>
          <w:sz w:val="18"/>
          <w:szCs w:val="18"/>
          <w:lang w:val="en-US"/>
        </w:rPr>
      </w:pPr>
      <w:proofErr w:type="spellStart"/>
      <w:r w:rsidRPr="00412416">
        <w:rPr>
          <w:rFonts w:ascii="Arial" w:hAnsi="Arial" w:cs="Arial"/>
          <w:sz w:val="18"/>
          <w:szCs w:val="18"/>
          <w:lang w:val="en-US"/>
        </w:rPr>
        <w:t>Bahagian</w:t>
      </w:r>
      <w:proofErr w:type="spellEnd"/>
    </w:p>
    <w:p w14:paraId="56855E1A" w14:textId="77777777" w:rsidR="00412416" w:rsidRPr="00412416" w:rsidRDefault="00412416" w:rsidP="007D708B">
      <w:pPr>
        <w:pStyle w:val="ListParagraph"/>
        <w:ind w:left="0"/>
        <w:contextualSpacing w:val="0"/>
        <w:rPr>
          <w:rFonts w:ascii="Arial" w:hAnsi="Arial" w:cs="Arial"/>
          <w:sz w:val="18"/>
          <w:szCs w:val="18"/>
          <w:lang w:val="en-US"/>
        </w:rPr>
      </w:pPr>
      <w:r w:rsidRPr="00412416">
        <w:rPr>
          <w:rFonts w:ascii="Arial" w:hAnsi="Arial" w:cs="Arial"/>
          <w:sz w:val="18"/>
          <w:szCs w:val="18"/>
          <w:lang w:val="en-US"/>
        </w:rPr>
        <w:t>PTJ</w:t>
      </w:r>
    </w:p>
    <w:p w14:paraId="5577DD7E" w14:textId="77777777" w:rsidR="00412416" w:rsidRPr="00412416" w:rsidRDefault="00412416" w:rsidP="007D708B">
      <w:pPr>
        <w:pStyle w:val="ListParagraph"/>
        <w:ind w:left="0"/>
        <w:contextualSpacing w:val="0"/>
        <w:rPr>
          <w:rFonts w:ascii="Arial" w:hAnsi="Arial" w:cs="Arial"/>
          <w:sz w:val="18"/>
          <w:szCs w:val="18"/>
          <w:lang w:val="en-US"/>
        </w:rPr>
      </w:pPr>
      <w:r w:rsidRPr="00412416">
        <w:rPr>
          <w:rFonts w:ascii="Arial" w:hAnsi="Arial" w:cs="Arial"/>
          <w:sz w:val="18"/>
          <w:szCs w:val="18"/>
          <w:lang w:val="en-US"/>
        </w:rPr>
        <w:t>Tarikh</w:t>
      </w:r>
    </w:p>
    <w:sectPr w:rsidR="00412416" w:rsidRPr="00412416" w:rsidSect="00916DA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97" w:right="1685" w:bottom="1296" w:left="240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1134" w14:textId="77777777" w:rsidR="00DF5A1E" w:rsidRDefault="00DF5A1E" w:rsidP="00AF01ED">
      <w:pPr>
        <w:spacing w:line="240" w:lineRule="auto"/>
      </w:pPr>
      <w:r>
        <w:separator/>
      </w:r>
    </w:p>
  </w:endnote>
  <w:endnote w:type="continuationSeparator" w:id="0">
    <w:p w14:paraId="3A4A1AE9" w14:textId="77777777" w:rsidR="00DF5A1E" w:rsidRDefault="00DF5A1E" w:rsidP="00AF0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F43E" w14:textId="77777777" w:rsidR="00916DA7" w:rsidRPr="00916DA7" w:rsidRDefault="00916DA7" w:rsidP="00FD7621">
    <w:pPr>
      <w:tabs>
        <w:tab w:val="center" w:pos="3544"/>
        <w:tab w:val="right" w:pos="7797"/>
      </w:tabs>
      <w:spacing w:before="60" w:line="240" w:lineRule="auto"/>
      <w:rPr>
        <w:rFonts w:ascii="Arial" w:eastAsia="Times New Roman" w:hAnsi="Arial" w:cs="Arial"/>
        <w:b/>
        <w:sz w:val="24"/>
        <w:szCs w:val="24"/>
        <w:lang w:val="en-US"/>
      </w:rPr>
    </w:pPr>
    <w:r w:rsidRPr="00916DA7">
      <w:rPr>
        <w:rFonts w:ascii="Arial" w:eastAsia="Times New Roman" w:hAnsi="Arial" w:cs="Arial"/>
        <w:b/>
        <w:sz w:val="24"/>
        <w:szCs w:val="24"/>
        <w:lang w:val="en-US"/>
      </w:rPr>
      <w:tab/>
    </w:r>
    <w:r w:rsidRPr="00916DA7">
      <w:rPr>
        <w:rFonts w:ascii="Arial" w:eastAsia="Times New Roman" w:hAnsi="Arial" w:cs="Arial"/>
        <w:b/>
        <w:sz w:val="24"/>
        <w:szCs w:val="24"/>
        <w:lang w:val="en-US"/>
      </w:rPr>
      <w:fldChar w:fldCharType="begin"/>
    </w:r>
    <w:r w:rsidRPr="00916DA7">
      <w:rPr>
        <w:rFonts w:ascii="Arial" w:eastAsia="Times New Roman" w:hAnsi="Arial" w:cs="Arial"/>
        <w:b/>
        <w:sz w:val="24"/>
        <w:szCs w:val="24"/>
        <w:lang w:val="en-US"/>
      </w:rPr>
      <w:instrText xml:space="preserve"> PAGE   \* MERGEFORMAT </w:instrText>
    </w:r>
    <w:r w:rsidRPr="00916DA7">
      <w:rPr>
        <w:rFonts w:ascii="Arial" w:eastAsia="Times New Roman" w:hAnsi="Arial" w:cs="Arial"/>
        <w:b/>
        <w:sz w:val="24"/>
        <w:szCs w:val="24"/>
        <w:lang w:val="en-US"/>
      </w:rPr>
      <w:fldChar w:fldCharType="separate"/>
    </w:r>
    <w:r w:rsidRPr="00916DA7">
      <w:rPr>
        <w:rFonts w:ascii="Arial" w:eastAsia="Times New Roman" w:hAnsi="Arial" w:cs="Arial"/>
        <w:b/>
        <w:sz w:val="24"/>
        <w:szCs w:val="24"/>
        <w:lang w:val="en-US"/>
      </w:rPr>
      <w:t>1</w:t>
    </w:r>
    <w:r w:rsidRPr="00916DA7">
      <w:rPr>
        <w:rFonts w:ascii="Arial" w:eastAsia="Times New Roman" w:hAnsi="Arial" w:cs="Arial"/>
        <w:b/>
        <w:noProof/>
        <w:sz w:val="24"/>
        <w:szCs w:val="24"/>
        <w:lang w:val="en-US"/>
      </w:rPr>
      <w:fldChar w:fldCharType="end"/>
    </w:r>
    <w:r w:rsidRPr="00916DA7">
      <w:rPr>
        <w:rFonts w:ascii="Arial" w:eastAsia="Times New Roman" w:hAnsi="Arial" w:cs="Arial"/>
        <w:b/>
        <w:noProof/>
        <w:sz w:val="24"/>
        <w:szCs w:val="24"/>
        <w:lang w:val="en-US"/>
      </w:rPr>
      <w:tab/>
      <w:t>SULIT</w:t>
    </w:r>
  </w:p>
  <w:p w14:paraId="6CC3C85C" w14:textId="77777777" w:rsidR="00916DA7" w:rsidRPr="00916DA7" w:rsidRDefault="00916DA7" w:rsidP="00916DA7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2DEA6975" w14:textId="77777777" w:rsidR="00916DA7" w:rsidRDefault="00916DA7" w:rsidP="00916DA7">
    <w:pPr>
      <w:pStyle w:val="Footer"/>
      <w:tabs>
        <w:tab w:val="clear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37C5" w14:textId="77777777" w:rsidR="00916DA7" w:rsidRPr="00916DA7" w:rsidRDefault="00916DA7" w:rsidP="00FD7621">
    <w:pPr>
      <w:tabs>
        <w:tab w:val="center" w:pos="3544"/>
        <w:tab w:val="right" w:pos="7797"/>
      </w:tabs>
      <w:spacing w:before="60" w:line="240" w:lineRule="auto"/>
      <w:rPr>
        <w:rFonts w:ascii="Arial" w:eastAsia="Times New Roman" w:hAnsi="Arial" w:cs="Arial"/>
        <w:b/>
        <w:sz w:val="24"/>
        <w:szCs w:val="24"/>
        <w:lang w:val="en-US"/>
      </w:rPr>
    </w:pPr>
    <w:r w:rsidRPr="00916DA7">
      <w:rPr>
        <w:rFonts w:ascii="Arial" w:eastAsia="Times New Roman" w:hAnsi="Arial" w:cs="Arial"/>
        <w:b/>
        <w:sz w:val="24"/>
        <w:szCs w:val="24"/>
        <w:lang w:val="en-US"/>
      </w:rPr>
      <w:tab/>
    </w:r>
    <w:r w:rsidRPr="00916DA7">
      <w:rPr>
        <w:rFonts w:ascii="Arial" w:eastAsia="Times New Roman" w:hAnsi="Arial" w:cs="Arial"/>
        <w:b/>
        <w:sz w:val="24"/>
        <w:szCs w:val="24"/>
        <w:lang w:val="en-US"/>
      </w:rPr>
      <w:fldChar w:fldCharType="begin"/>
    </w:r>
    <w:r w:rsidRPr="00916DA7">
      <w:rPr>
        <w:rFonts w:ascii="Arial" w:eastAsia="Times New Roman" w:hAnsi="Arial" w:cs="Arial"/>
        <w:b/>
        <w:sz w:val="24"/>
        <w:szCs w:val="24"/>
        <w:lang w:val="en-US"/>
      </w:rPr>
      <w:instrText xml:space="preserve"> PAGE   \* MERGEFORMAT </w:instrText>
    </w:r>
    <w:r w:rsidRPr="00916DA7">
      <w:rPr>
        <w:rFonts w:ascii="Arial" w:eastAsia="Times New Roman" w:hAnsi="Arial" w:cs="Arial"/>
        <w:b/>
        <w:sz w:val="24"/>
        <w:szCs w:val="24"/>
        <w:lang w:val="en-US"/>
      </w:rPr>
      <w:fldChar w:fldCharType="separate"/>
    </w:r>
    <w:r w:rsidRPr="00916DA7">
      <w:rPr>
        <w:rFonts w:ascii="Arial" w:eastAsia="Times New Roman" w:hAnsi="Arial" w:cs="Arial"/>
        <w:b/>
        <w:sz w:val="24"/>
        <w:szCs w:val="24"/>
        <w:lang w:val="en-US"/>
      </w:rPr>
      <w:t>1</w:t>
    </w:r>
    <w:r w:rsidRPr="00916DA7">
      <w:rPr>
        <w:rFonts w:ascii="Arial" w:eastAsia="Times New Roman" w:hAnsi="Arial" w:cs="Arial"/>
        <w:b/>
        <w:noProof/>
        <w:sz w:val="24"/>
        <w:szCs w:val="24"/>
        <w:lang w:val="en-US"/>
      </w:rPr>
      <w:fldChar w:fldCharType="end"/>
    </w:r>
    <w:r w:rsidRPr="00916DA7">
      <w:rPr>
        <w:rFonts w:ascii="Arial" w:eastAsia="Times New Roman" w:hAnsi="Arial" w:cs="Arial"/>
        <w:b/>
        <w:noProof/>
        <w:sz w:val="24"/>
        <w:szCs w:val="24"/>
        <w:lang w:val="en-US"/>
      </w:rPr>
      <w:tab/>
      <w:t>SULIT</w:t>
    </w:r>
  </w:p>
  <w:p w14:paraId="55D65C5A" w14:textId="77777777" w:rsidR="00916DA7" w:rsidRPr="00916DA7" w:rsidRDefault="00916DA7" w:rsidP="00916DA7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1BA1D618" w14:textId="77777777" w:rsidR="00916DA7" w:rsidRDefault="00916DA7" w:rsidP="00916DA7">
    <w:pPr>
      <w:pStyle w:val="Footer"/>
      <w:tabs>
        <w:tab w:val="clear" w:pos="4513"/>
        <w:tab w:val="clear" w:pos="9026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00A3" w14:textId="77777777" w:rsidR="00DF5A1E" w:rsidRDefault="00DF5A1E" w:rsidP="00AF01ED">
      <w:pPr>
        <w:spacing w:line="240" w:lineRule="auto"/>
      </w:pPr>
      <w:r>
        <w:separator/>
      </w:r>
    </w:p>
  </w:footnote>
  <w:footnote w:type="continuationSeparator" w:id="0">
    <w:p w14:paraId="3CD02903" w14:textId="77777777" w:rsidR="00DF5A1E" w:rsidRDefault="00DF5A1E" w:rsidP="00AF01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23D0" w14:textId="77777777" w:rsidR="00AF01ED" w:rsidRDefault="00AF01ED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7098C577" w14:textId="77777777" w:rsidR="00AF01ED" w:rsidRDefault="00AF01ED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2FDC5D71" w14:textId="77777777" w:rsidR="00AF01ED" w:rsidRDefault="00AF01ED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33F99197" w14:textId="77777777" w:rsidR="00AF01ED" w:rsidRDefault="00AF01ED">
    <w:pPr>
      <w:pStyle w:val="Header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b/>
        <w:bCs/>
        <w:sz w:val="24"/>
        <w:szCs w:val="24"/>
        <w:lang w:val="en-US"/>
      </w:rPr>
      <w:t>SULIT</w:t>
    </w:r>
  </w:p>
  <w:p w14:paraId="08532A05" w14:textId="77777777" w:rsidR="00916DA7" w:rsidRPr="00AF01ED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8D28" w14:textId="77777777" w:rsidR="00916DA7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00752169" w14:textId="77777777" w:rsidR="00916DA7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288F5F96" w14:textId="77777777" w:rsidR="00916DA7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1F52B7F1" w14:textId="77777777" w:rsidR="00916DA7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43674B3D" w14:textId="77777777" w:rsidR="00916DA7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6CBE4B92" w14:textId="77777777" w:rsidR="00916DA7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5B66117B" w14:textId="77777777" w:rsidR="00916DA7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75B975D2" w14:textId="77777777" w:rsidR="00916DA7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66E9E6D5" w14:textId="77777777" w:rsidR="00916DA7" w:rsidRPr="00916DA7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b/>
        <w:bCs/>
        <w:sz w:val="24"/>
        <w:szCs w:val="24"/>
        <w:lang w:val="en-US"/>
      </w:rPr>
      <w:t>SULIT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65F3"/>
    <w:multiLevelType w:val="hybridMultilevel"/>
    <w:tmpl w:val="AB52D52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4B9E"/>
    <w:multiLevelType w:val="hybridMultilevel"/>
    <w:tmpl w:val="90DE1BCE"/>
    <w:lvl w:ilvl="0" w:tplc="FF7A82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A2AF5"/>
    <w:multiLevelType w:val="hybridMultilevel"/>
    <w:tmpl w:val="775C85F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1E"/>
    <w:rsid w:val="002441A6"/>
    <w:rsid w:val="002E207B"/>
    <w:rsid w:val="003166C2"/>
    <w:rsid w:val="003C123D"/>
    <w:rsid w:val="00412416"/>
    <w:rsid w:val="004C4EA4"/>
    <w:rsid w:val="00641F70"/>
    <w:rsid w:val="007D708B"/>
    <w:rsid w:val="00916DA7"/>
    <w:rsid w:val="00AF01ED"/>
    <w:rsid w:val="00B21C4C"/>
    <w:rsid w:val="00D2736B"/>
    <w:rsid w:val="00DF5A1E"/>
    <w:rsid w:val="00E225BA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4D2DA"/>
  <w15:chartTrackingRefBased/>
  <w15:docId w15:val="{38772D4B-C338-4D05-B47B-A52FF6C6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ED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AF01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ED"/>
    <w:rPr>
      <w:lang w:val="ms-MY"/>
    </w:rPr>
  </w:style>
  <w:style w:type="paragraph" w:styleId="ListParagraph">
    <w:name w:val="List Paragraph"/>
    <w:basedOn w:val="Normal"/>
    <w:uiPriority w:val="34"/>
    <w:qFormat/>
    <w:rsid w:val="00AF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yna\Universiti%20Putra%20Malaysia\Seksyen%20Governan%20-%20General\Template\Kertas%20Kelulusan%20LP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F729D9D478544ACE01B0C291AC2FE" ma:contentTypeVersion="9" ma:contentTypeDescription="Create a new document." ma:contentTypeScope="" ma:versionID="862e3f86e44ca56deb1be92318674582">
  <xsd:schema xmlns:xsd="http://www.w3.org/2001/XMLSchema" xmlns:xs="http://www.w3.org/2001/XMLSchema" xmlns:p="http://schemas.microsoft.com/office/2006/metadata/properties" xmlns:ns2="026afe7c-6577-4c9a-867f-1948400081f2" targetNamespace="http://schemas.microsoft.com/office/2006/metadata/properties" ma:root="true" ma:fieldsID="6ecf3acf4246a31c82f7dd3f0fd9592c" ns2:_="">
    <xsd:import namespace="026afe7c-6577-4c9a-867f-194840008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fe7c-6577-4c9a-867f-194840008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C0CC0-C59D-4158-BFA3-DE2A80790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fe7c-6577-4c9a-867f-194840008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9ECEE-C214-49FD-8DC3-002049739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69258-0BB3-4558-A32B-B623D033B5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Kertas Kelulusan LPU</Template>
  <TotalTime>1</TotalTime>
  <Pages>1</Pages>
  <Words>47</Words>
  <Characters>311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PNC</dc:creator>
  <cp:keywords/>
  <dc:description/>
  <cp:lastModifiedBy>AYNA MARLIANA BINTI MOHAMAD SARI</cp:lastModifiedBy>
  <cp:revision>1</cp:revision>
  <dcterms:created xsi:type="dcterms:W3CDTF">2022-01-17T01:31:00Z</dcterms:created>
  <dcterms:modified xsi:type="dcterms:W3CDTF">2022-01-17T01:32:00Z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0x010100329F729D9D478544ACE01B0C291AC2FE</vt:lpwstr>
  </property>
</Properties>
</file>